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B" w:rsidRDefault="007F42FB">
      <w:pPr>
        <w:pStyle w:val="BodyText"/>
        <w:spacing w:before="8"/>
        <w:rPr>
          <w:rFonts w:ascii="Times New Roman"/>
          <w:sz w:val="8"/>
        </w:rPr>
      </w:pPr>
    </w:p>
    <w:p w:rsidR="007F42FB" w:rsidRDefault="007F42FB">
      <w:pPr>
        <w:pStyle w:val="Heading1"/>
        <w:spacing w:before="93" w:line="360" w:lineRule="auto"/>
        <w:ind w:left="1598" w:right="206" w:hanging="1383"/>
      </w:pPr>
      <w:r>
        <w:t>Dichiarazione personale dei fratelli/sorelle/parenti / coniuge che non sono in grado di assistere il genitore/fratello/sorella/coniuge del disabile.</w:t>
      </w:r>
    </w:p>
    <w:p w:rsidR="007F42FB" w:rsidRDefault="007F42FB">
      <w:pPr>
        <w:pStyle w:val="BodyText"/>
        <w:rPr>
          <w:b/>
          <w:sz w:val="26"/>
        </w:rPr>
      </w:pPr>
    </w:p>
    <w:p w:rsidR="007F42FB" w:rsidRDefault="007F42FB">
      <w:pPr>
        <w:pStyle w:val="BodyText"/>
        <w:rPr>
          <w:b/>
          <w:sz w:val="26"/>
        </w:rPr>
      </w:pPr>
    </w:p>
    <w:p w:rsidR="007F42FB" w:rsidRDefault="007F42FB">
      <w:pPr>
        <w:pStyle w:val="BodyText"/>
        <w:spacing w:before="9"/>
        <w:rPr>
          <w:b/>
          <w:sz w:val="25"/>
        </w:rPr>
      </w:pPr>
    </w:p>
    <w:p w:rsidR="007F42FB" w:rsidRDefault="007F42FB">
      <w:pPr>
        <w:pStyle w:val="BodyText"/>
        <w:ind w:left="113"/>
      </w:pPr>
      <w:r>
        <w:t>Il/la sottoscritto/a …………………………………… nato il ….................a ..............................</w:t>
      </w:r>
    </w:p>
    <w:p w:rsidR="007F42FB" w:rsidRDefault="007F42FB" w:rsidP="00405C7C">
      <w:pPr>
        <w:pStyle w:val="Heading1"/>
        <w:spacing w:before="140"/>
      </w:pPr>
      <w:r w:rsidRPr="00405C7C">
        <w:rPr>
          <w:sz w:val="32"/>
          <w:szCs w:val="32"/>
        </w:rPr>
        <w:t>□</w:t>
      </w:r>
      <w:r w:rsidRPr="00405C7C">
        <w:t xml:space="preserve"> Figlio</w:t>
      </w:r>
      <w:r>
        <w:t xml:space="preserve">  </w:t>
      </w:r>
      <w:r w:rsidRPr="00405C7C">
        <w:rPr>
          <w:sz w:val="32"/>
          <w:szCs w:val="32"/>
        </w:rPr>
        <w:t>□</w:t>
      </w:r>
      <w:r>
        <w:t xml:space="preserve"> </w:t>
      </w:r>
      <w:r w:rsidRPr="00405C7C">
        <w:t>sorella</w:t>
      </w:r>
      <w:r>
        <w:t xml:space="preserve">    </w:t>
      </w:r>
      <w:r w:rsidRPr="00405C7C">
        <w:rPr>
          <w:sz w:val="32"/>
          <w:szCs w:val="32"/>
        </w:rPr>
        <w:t>□</w:t>
      </w:r>
      <w:r>
        <w:t xml:space="preserve"> </w:t>
      </w:r>
      <w:r w:rsidRPr="00405C7C">
        <w:t>fratello</w:t>
      </w:r>
      <w:r>
        <w:t xml:space="preserve">    </w:t>
      </w:r>
      <w:r w:rsidRPr="00405C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405C7C">
        <w:t>coniuge di ...........................................................</w:t>
      </w:r>
      <w:r>
        <w:t>.....</w:t>
      </w:r>
      <w:r w:rsidRPr="00405C7C">
        <w:t>..</w:t>
      </w:r>
    </w:p>
    <w:p w:rsidR="007F42FB" w:rsidRDefault="007F42FB" w:rsidP="00405C7C">
      <w:pPr>
        <w:pStyle w:val="Heading1"/>
        <w:spacing w:before="140"/>
        <w:rPr>
          <w:u w:val="thick"/>
        </w:rPr>
      </w:pPr>
    </w:p>
    <w:p w:rsidR="007F42FB" w:rsidRDefault="007F42FB" w:rsidP="00405C7C">
      <w:pPr>
        <w:pStyle w:val="Heading1"/>
        <w:spacing w:before="140"/>
        <w:jc w:val="center"/>
      </w:pPr>
      <w:r>
        <w:rPr>
          <w:u w:val="thick"/>
        </w:rPr>
        <w:t>DICHIARA</w:t>
      </w:r>
    </w:p>
    <w:p w:rsidR="007F42FB" w:rsidRDefault="007F42FB">
      <w:pPr>
        <w:pStyle w:val="BodyText"/>
        <w:rPr>
          <w:b/>
          <w:sz w:val="20"/>
        </w:rPr>
      </w:pPr>
    </w:p>
    <w:p w:rsidR="007F42FB" w:rsidRDefault="007F42FB">
      <w:pPr>
        <w:pStyle w:val="BodyText"/>
        <w:spacing w:before="1"/>
        <w:rPr>
          <w:b/>
          <w:sz w:val="20"/>
        </w:rPr>
      </w:pPr>
    </w:p>
    <w:p w:rsidR="007F42FB" w:rsidRDefault="007F42FB">
      <w:pPr>
        <w:pStyle w:val="BodyText"/>
        <w:spacing w:before="92" w:line="360" w:lineRule="auto"/>
        <w:ind w:left="113" w:right="206"/>
      </w:pPr>
      <w:r>
        <w:t>sotto la propria responsabilità, ai sensi del DPR 445/2000, così come modificato ed inte- grato dall’art. 15 della legge 16 gennaio 2003 n. 3,</w:t>
      </w:r>
    </w:p>
    <w:p w:rsidR="007F42FB" w:rsidRDefault="007F42FB">
      <w:pPr>
        <w:pStyle w:val="BodyText"/>
        <w:spacing w:before="10"/>
        <w:rPr>
          <w:sz w:val="35"/>
        </w:rPr>
      </w:pPr>
    </w:p>
    <w:p w:rsidR="007F42FB" w:rsidRDefault="007F42FB">
      <w:pPr>
        <w:pStyle w:val="BodyText"/>
        <w:spacing w:line="360" w:lineRule="auto"/>
        <w:ind w:left="473" w:right="110" w:hanging="360"/>
        <w:jc w:val="both"/>
      </w:pPr>
      <w:r>
        <w:t xml:space="preserve">- </w:t>
      </w:r>
      <w:r>
        <w:rPr>
          <w:b/>
        </w:rPr>
        <w:t xml:space="preserve">di non essere in grado </w:t>
      </w:r>
      <w:r>
        <w:t xml:space="preserve">di effettuare l’assistenza al padre/alla  madre/  al  fratel- lo/sorella disabile, in situazione di gravità con necessità di un’assistenza continuativa, globale e permanente, </w:t>
      </w:r>
      <w:r>
        <w:rPr>
          <w:b/>
        </w:rPr>
        <w:t xml:space="preserve">per ragioni esclusivamente oggettive </w:t>
      </w:r>
      <w:r>
        <w:t>tali da non consentire l’effettiva e continuativa assistenza, di seguito analiticamente</w:t>
      </w:r>
      <w:r>
        <w:rPr>
          <w:spacing w:val="11"/>
        </w:rPr>
        <w:t xml:space="preserve"> </w:t>
      </w:r>
      <w:r>
        <w:t>indicate,</w:t>
      </w:r>
    </w:p>
    <w:p w:rsidR="007F42FB" w:rsidRDefault="007F42FB">
      <w:pPr>
        <w:pStyle w:val="BodyText"/>
        <w:ind w:left="473"/>
      </w:pPr>
      <w:r>
        <w:t>……………………………………………………………………………………………………</w:t>
      </w:r>
    </w:p>
    <w:p w:rsidR="007F42FB" w:rsidRDefault="007F42FB">
      <w:pPr>
        <w:pStyle w:val="BodyText"/>
        <w:spacing w:before="140"/>
        <w:ind w:left="473"/>
      </w:pPr>
      <w:r>
        <w:t>……………………………………………………………………………………………………</w:t>
      </w:r>
    </w:p>
    <w:p w:rsidR="007F42FB" w:rsidRDefault="007F42FB">
      <w:pPr>
        <w:pStyle w:val="BodyText"/>
        <w:spacing w:before="137"/>
        <w:ind w:left="473"/>
      </w:pPr>
      <w:r>
        <w:t>……………………………………………………………………………………………………</w:t>
      </w:r>
    </w:p>
    <w:p w:rsidR="007F42FB" w:rsidRDefault="007F42FB">
      <w:pPr>
        <w:pStyle w:val="BodyText"/>
        <w:spacing w:before="139"/>
        <w:ind w:left="473"/>
      </w:pPr>
      <w:r>
        <w:t>……………………………………………………………………………………………………</w:t>
      </w:r>
    </w:p>
    <w:p w:rsidR="007F42FB" w:rsidRDefault="007F42FB">
      <w:pPr>
        <w:pStyle w:val="BodyText"/>
        <w:spacing w:before="137"/>
        <w:ind w:left="473"/>
      </w:pPr>
      <w:r>
        <w:t>………………….................................................................................................................</w:t>
      </w:r>
    </w:p>
    <w:p w:rsidR="007F42FB" w:rsidRDefault="007F42FB">
      <w:pPr>
        <w:pStyle w:val="BodyText"/>
        <w:spacing w:before="139"/>
        <w:ind w:left="473"/>
      </w:pPr>
      <w:r>
        <w:t>....................................................................................... .</w:t>
      </w:r>
    </w:p>
    <w:p w:rsidR="007F42FB" w:rsidRDefault="007F42FB">
      <w:pPr>
        <w:pStyle w:val="BodyText"/>
        <w:rPr>
          <w:sz w:val="26"/>
        </w:rPr>
      </w:pPr>
    </w:p>
    <w:p w:rsidR="007F42FB" w:rsidRDefault="007F42FB">
      <w:pPr>
        <w:pStyle w:val="BodyText"/>
        <w:rPr>
          <w:sz w:val="22"/>
        </w:rPr>
      </w:pPr>
    </w:p>
    <w:p w:rsidR="007F42FB" w:rsidRDefault="007F42FB">
      <w:pPr>
        <w:pStyle w:val="BodyText"/>
        <w:spacing w:line="360" w:lineRule="auto"/>
        <w:ind w:left="113" w:right="206"/>
      </w:pPr>
      <w:r>
        <w:t>e pertanto di non avvalersi dei benefici previsti nell’art. 33 commi 5 e 7 della legge 104/92 e di non essersene avvalso/a in</w:t>
      </w:r>
      <w:r>
        <w:rPr>
          <w:spacing w:val="-6"/>
        </w:rPr>
        <w:t xml:space="preserve"> </w:t>
      </w:r>
      <w:r>
        <w:t>precedenza.</w:t>
      </w:r>
    </w:p>
    <w:p w:rsidR="007F42FB" w:rsidRDefault="007F42FB">
      <w:pPr>
        <w:pStyle w:val="BodyText"/>
        <w:spacing w:before="6"/>
        <w:rPr>
          <w:sz w:val="35"/>
        </w:rPr>
      </w:pPr>
    </w:p>
    <w:p w:rsidR="007F42FB" w:rsidRDefault="007F42FB">
      <w:pPr>
        <w:ind w:left="113" w:right="206"/>
        <w:rPr>
          <w:i/>
          <w:sz w:val="24"/>
        </w:rPr>
      </w:pPr>
      <w:r>
        <w:rPr>
          <w:i/>
          <w:sz w:val="24"/>
        </w:rPr>
        <w:t>N.B. La suddetta autocertificazione non è necessaria laddove il /la figlio/a richiedente la precedenza sia l’unico/a a convivere con il soggetto disabile in situazione di gravità.</w:t>
      </w:r>
    </w:p>
    <w:p w:rsidR="007F42FB" w:rsidRDefault="007F42FB">
      <w:pPr>
        <w:pStyle w:val="BodyText"/>
        <w:spacing w:before="4"/>
        <w:rPr>
          <w:i/>
          <w:sz w:val="28"/>
        </w:rPr>
      </w:pPr>
    </w:p>
    <w:p w:rsidR="007F42FB" w:rsidRDefault="007F42FB">
      <w:pPr>
        <w:pStyle w:val="BodyText"/>
        <w:spacing w:before="92"/>
        <w:ind w:right="2135"/>
        <w:jc w:val="right"/>
      </w:pPr>
      <w:r>
        <w:t>Firma</w:t>
      </w:r>
    </w:p>
    <w:p w:rsidR="007F42FB" w:rsidRDefault="007F42FB">
      <w:pPr>
        <w:pStyle w:val="BodyText"/>
        <w:spacing w:before="139"/>
        <w:ind w:left="113"/>
      </w:pPr>
      <w:r>
        <w:t>Data……………………</w:t>
      </w:r>
    </w:p>
    <w:p w:rsidR="007F42FB" w:rsidRDefault="007F42FB">
      <w:pPr>
        <w:pStyle w:val="BodyText"/>
        <w:rPr>
          <w:sz w:val="20"/>
        </w:rPr>
      </w:pPr>
    </w:p>
    <w:p w:rsidR="007F42FB" w:rsidRDefault="007F42FB">
      <w:pPr>
        <w:pStyle w:val="BodyText"/>
        <w:rPr>
          <w:sz w:val="20"/>
        </w:rPr>
      </w:pPr>
    </w:p>
    <w:p w:rsidR="007F42FB" w:rsidRDefault="007F42FB">
      <w:pPr>
        <w:pStyle w:val="BodyText"/>
        <w:rPr>
          <w:sz w:val="20"/>
        </w:rPr>
      </w:pPr>
    </w:p>
    <w:p w:rsidR="007F42FB" w:rsidRDefault="007F42FB">
      <w:pPr>
        <w:pStyle w:val="BodyText"/>
        <w:rPr>
          <w:sz w:val="20"/>
        </w:rPr>
      </w:pPr>
    </w:p>
    <w:p w:rsidR="007F42FB" w:rsidRDefault="007F42FB">
      <w:pPr>
        <w:pStyle w:val="BodyText"/>
        <w:rPr>
          <w:sz w:val="20"/>
        </w:rPr>
      </w:pPr>
    </w:p>
    <w:p w:rsidR="007F42FB" w:rsidRDefault="007F42FB">
      <w:pPr>
        <w:ind w:left="4305" w:right="4306"/>
        <w:jc w:val="center"/>
        <w:rPr>
          <w:rFonts w:ascii="Times New Roman"/>
          <w:b/>
          <w:sz w:val="16"/>
        </w:rPr>
      </w:pPr>
    </w:p>
    <w:sectPr w:rsidR="007F42FB" w:rsidSect="00405C7C">
      <w:type w:val="continuous"/>
      <w:pgSz w:w="11910" w:h="16840"/>
      <w:pgMar w:top="719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AB7"/>
    <w:rsid w:val="00126AB7"/>
    <w:rsid w:val="00185679"/>
    <w:rsid w:val="00405C7C"/>
    <w:rsid w:val="007F42FB"/>
    <w:rsid w:val="00EA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B7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6AB7"/>
    <w:pPr>
      <w:spacing w:before="92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1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26AB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104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126AB7"/>
  </w:style>
  <w:style w:type="paragraph" w:customStyle="1" w:styleId="TableParagraph">
    <w:name w:val="Table Paragraph"/>
    <w:basedOn w:val="Normal"/>
    <w:uiPriority w:val="99"/>
    <w:rsid w:val="0012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dc:description/>
  <cp:lastModifiedBy>cristina.bighin</cp:lastModifiedBy>
  <cp:revision>2</cp:revision>
  <dcterms:created xsi:type="dcterms:W3CDTF">2020-06-12T05:42:00Z</dcterms:created>
  <dcterms:modified xsi:type="dcterms:W3CDTF">2020-06-12T05:42:00Z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